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F0E4" w14:textId="2036C6B0" w:rsidR="001F4A45" w:rsidRDefault="006A59C2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D840C" wp14:editId="5F08D735">
                <wp:simplePos x="0" y="0"/>
                <wp:positionH relativeFrom="column">
                  <wp:posOffset>2388235</wp:posOffset>
                </wp:positionH>
                <wp:positionV relativeFrom="paragraph">
                  <wp:posOffset>765809</wp:posOffset>
                </wp:positionV>
                <wp:extent cx="714375" cy="3495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BEF21" w14:textId="6D47E285" w:rsidR="00F149E8" w:rsidRPr="005E2391" w:rsidRDefault="00F149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東京都新宿区河田町８～１</w:t>
                            </w:r>
                          </w:p>
                          <w:p w14:paraId="79C9F8C8" w14:textId="59B9AA0E" w:rsidR="00F149E8" w:rsidRPr="005E2391" w:rsidRDefault="00F149E8" w:rsidP="006A59C2">
                            <w:pPr>
                              <w:ind w:firstLineChars="700" w:firstLine="2240"/>
                              <w:rPr>
                                <w:sz w:val="32"/>
                                <w:szCs w:val="32"/>
                              </w:rPr>
                            </w:pPr>
                            <w:r w:rsidRP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東京女子医科大学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38D8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05pt;margin-top:60.3pt;width:56.2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" fillcolor="white [3201]" stroked="f" strokeweight=".5pt">
                <v:textbox style="layout-flow:vertical-ideographic">
                  <w:txbxContent>
                    <w:p w14:paraId="4ECBEF21" w14:textId="6D47E285" w:rsidR="00F149E8" w:rsidRPr="005E2391" w:rsidRDefault="00F149E8">
                      <w:pPr>
                        <w:rPr>
                          <w:sz w:val="32"/>
                          <w:szCs w:val="32"/>
                        </w:rPr>
                      </w:pPr>
                      <w:r w:rsidRPr="005E2391">
                        <w:rPr>
                          <w:rFonts w:hint="eastAsia"/>
                          <w:sz w:val="32"/>
                          <w:szCs w:val="32"/>
                        </w:rPr>
                        <w:t>東京都新宿区河田町８～１</w:t>
                      </w:r>
                    </w:p>
                    <w:p w14:paraId="79C9F8C8" w14:textId="59B9AA0E" w:rsidR="00F149E8" w:rsidRPr="005E2391" w:rsidRDefault="00F149E8" w:rsidP="006A59C2">
                      <w:pPr>
                        <w:ind w:firstLineChars="700" w:firstLine="2240"/>
                        <w:rPr>
                          <w:sz w:val="32"/>
                          <w:szCs w:val="32"/>
                        </w:rPr>
                      </w:pPr>
                      <w:r w:rsidRPr="005E2391">
                        <w:rPr>
                          <w:rFonts w:hint="eastAsia"/>
                          <w:sz w:val="32"/>
                          <w:szCs w:val="32"/>
                        </w:rPr>
                        <w:t>東京女子医科大学</w:t>
                      </w:r>
                    </w:p>
                  </w:txbxContent>
                </v:textbox>
              </v:shape>
            </w:pict>
          </mc:Fallback>
        </mc:AlternateContent>
      </w:r>
      <w:r w:rsidR="00F149E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B30B1" wp14:editId="531AB8E1">
                <wp:simplePos x="0" y="0"/>
                <wp:positionH relativeFrom="margin">
                  <wp:align>center</wp:align>
                </wp:positionH>
                <wp:positionV relativeFrom="paragraph">
                  <wp:posOffset>670560</wp:posOffset>
                </wp:positionV>
                <wp:extent cx="1247775" cy="3533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93AA9" w14:textId="4C5121AD" w:rsidR="00F149E8" w:rsidRDefault="00F149E8" w:rsidP="006F1B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A59C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理事長</w:t>
                            </w:r>
                            <w:r w:rsidR="006F1B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E2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岩本　絹子　殿</w:t>
                            </w:r>
                          </w:p>
                          <w:p w14:paraId="477845D1" w14:textId="77777777" w:rsidR="005E2391" w:rsidRPr="005E2391" w:rsidRDefault="005E2391" w:rsidP="005E2391">
                            <w:pPr>
                              <w:ind w:firstLineChars="300" w:firstLine="10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A164DC" w14:textId="5B4CFC5D" w:rsidR="00F149E8" w:rsidRPr="005E2391" w:rsidRDefault="00F149E8" w:rsidP="005E239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A59C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労務担当理事</w:t>
                            </w:r>
                            <w:r w:rsid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E2391" w:rsidRPr="005E2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内潟　</w:t>
                            </w:r>
                            <w:r w:rsidR="006F1BC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安子</w:t>
                            </w:r>
                            <w:r w:rsidR="005E2391" w:rsidRPr="005E2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C1B30B1" id="テキスト ボックス 2" o:spid="_x0000_s1027" type="#_x0000_t202" style="position:absolute;left:0;text-align:left;margin-left:0;margin-top:52.8pt;width:98.25pt;height:27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" fillcolor="white [3201]" stroked="f" strokeweight=".5pt">
                <v:textbox style="layout-flow:vertical-ideographic">
                  <w:txbxContent>
                    <w:p w14:paraId="3B093AA9" w14:textId="4C5121AD" w:rsidR="00F149E8" w:rsidRDefault="00F149E8" w:rsidP="006F1BC5">
                      <w:pPr>
                        <w:rPr>
                          <w:sz w:val="36"/>
                          <w:szCs w:val="36"/>
                        </w:rPr>
                      </w:pPr>
                      <w:r w:rsidRPr="006A59C2">
                        <w:rPr>
                          <w:rFonts w:hint="eastAsia"/>
                          <w:sz w:val="32"/>
                          <w:szCs w:val="32"/>
                        </w:rPr>
                        <w:t>理事長</w:t>
                      </w:r>
                      <w:r w:rsidR="006F1BC5"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="005E2391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5E2391">
                        <w:rPr>
                          <w:rFonts w:hint="eastAsia"/>
                          <w:sz w:val="40"/>
                          <w:szCs w:val="40"/>
                        </w:rPr>
                        <w:t>岩本　絹子　殿</w:t>
                      </w:r>
                    </w:p>
                    <w:p w14:paraId="477845D1" w14:textId="77777777" w:rsidR="005E2391" w:rsidRPr="005E2391" w:rsidRDefault="005E2391" w:rsidP="005E2391">
                      <w:pPr>
                        <w:ind w:firstLineChars="300" w:firstLine="1080"/>
                        <w:rPr>
                          <w:sz w:val="36"/>
                          <w:szCs w:val="36"/>
                        </w:rPr>
                      </w:pPr>
                    </w:p>
                    <w:p w14:paraId="54A164DC" w14:textId="5B4CFC5D" w:rsidR="00F149E8" w:rsidRPr="005E2391" w:rsidRDefault="00F149E8" w:rsidP="005E2391">
                      <w:pPr>
                        <w:rPr>
                          <w:sz w:val="36"/>
                          <w:szCs w:val="36"/>
                        </w:rPr>
                      </w:pPr>
                      <w:r w:rsidRPr="006A59C2">
                        <w:rPr>
                          <w:rFonts w:hint="eastAsia"/>
                          <w:sz w:val="32"/>
                          <w:szCs w:val="32"/>
                        </w:rPr>
                        <w:t>労務担当理事</w:t>
                      </w:r>
                      <w:r w:rsidR="005E2391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E2391" w:rsidRPr="005E2391">
                        <w:rPr>
                          <w:rFonts w:hint="eastAsia"/>
                          <w:sz w:val="40"/>
                          <w:szCs w:val="40"/>
                        </w:rPr>
                        <w:t xml:space="preserve">内潟　</w:t>
                      </w:r>
                      <w:r w:rsidR="006F1BC5">
                        <w:rPr>
                          <w:rFonts w:hint="eastAsia"/>
                          <w:sz w:val="40"/>
                          <w:szCs w:val="40"/>
                        </w:rPr>
                        <w:t>安子</w:t>
                      </w:r>
                      <w:r w:rsidR="005E2391" w:rsidRPr="005E2391">
                        <w:rPr>
                          <w:rFonts w:hint="eastAsia"/>
                          <w:sz w:val="40"/>
                          <w:szCs w:val="40"/>
                        </w:rPr>
                        <w:t xml:space="preserve">　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D4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0514" wp14:editId="50FF6314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27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3D5D49" w14:paraId="603D1306" w14:textId="77777777" w:rsidTr="003D5D49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42FB9AEC" w14:textId="2FBD389A" w:rsidR="003D5D49" w:rsidRPr="003D5D49" w:rsidRDefault="003D5D49" w:rsidP="003D5D49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bookmarkStart w:id="0" w:name="rcvZipA" w:colFirst="0" w:colLast="0"/>
                                  <w:bookmarkStart w:id="1" w:name="rcvZipB" w:colFirst="1" w:colLast="1"/>
                                  <w:r>
                                    <w:rPr>
                                      <w:rFonts w:ascii="OCRB"/>
                                    </w:rPr>
                                    <w:t>162</w: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9731D6F" w14:textId="3E47101F" w:rsidR="003D5D49" w:rsidRPr="003D5D49" w:rsidRDefault="003D5D49" w:rsidP="003D5D49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>
                                    <w:rPr>
                                      <w:rFonts w:ascii="OCRB"/>
                                    </w:rPr>
                                    <w:t>8666</w: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220FB602" w14:textId="77777777" w:rsidR="003D5D49" w:rsidRDefault="003D5D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10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&#13;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3D5D49" w14:paraId="603D1306" w14:textId="77777777" w:rsidTr="003D5D49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42FB9AEC" w14:textId="2FBD389A" w:rsidR="003D5D49" w:rsidRPr="003D5D49" w:rsidRDefault="003D5D49" w:rsidP="003D5D49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bookmarkStart w:id="2" w:name="rcvZipA" w:colFirst="0" w:colLast="0"/>
                            <w:bookmarkStart w:id="3" w:name="rcvZipB" w:colFirst="1" w:colLast="1"/>
                            <w:r>
                              <w:rPr>
                                <w:rFonts w:ascii="OCRB"/>
                              </w:rPr>
                              <w:t>162</w: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9731D6F" w14:textId="3E47101F" w:rsidR="003D5D49" w:rsidRPr="003D5D49" w:rsidRDefault="003D5D49" w:rsidP="003D5D49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>
                              <w:rPr>
                                <w:rFonts w:ascii="OCRB"/>
                              </w:rPr>
                              <w:t>8666</w: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220FB602" w14:textId="77777777" w:rsidR="003D5D49" w:rsidRDefault="003D5D49"/>
                  </w:txbxContent>
                </v:textbox>
              </v:shape>
            </w:pict>
          </mc:Fallback>
        </mc:AlternateContent>
      </w:r>
    </w:p>
    <w:p w14:paraId="47CD9E93" w14:textId="77777777" w:rsidR="001F4A45" w:rsidRPr="001F4A45" w:rsidRDefault="001F4A45" w:rsidP="001F4A45"/>
    <w:p w14:paraId="322B1F1F" w14:textId="77777777" w:rsidR="001F4A45" w:rsidRPr="001F4A45" w:rsidRDefault="001F4A45" w:rsidP="001F4A45"/>
    <w:p w14:paraId="63381A4C" w14:textId="77777777" w:rsidR="001F4A45" w:rsidRPr="001F4A45" w:rsidRDefault="001F4A45" w:rsidP="001F4A45"/>
    <w:p w14:paraId="47C217B6" w14:textId="77777777" w:rsidR="001F4A45" w:rsidRPr="001F4A45" w:rsidRDefault="001F4A45" w:rsidP="001F4A45"/>
    <w:p w14:paraId="399E1097" w14:textId="77777777" w:rsidR="001F4A45" w:rsidRPr="001F4A45" w:rsidRDefault="001F4A45" w:rsidP="001F4A45"/>
    <w:p w14:paraId="17D27A34" w14:textId="77777777" w:rsidR="001F4A45" w:rsidRPr="001F4A45" w:rsidRDefault="001F4A45" w:rsidP="001F4A45"/>
    <w:p w14:paraId="1D51D844" w14:textId="77777777" w:rsidR="001F4A45" w:rsidRPr="001F4A45" w:rsidRDefault="001F4A45" w:rsidP="001F4A45"/>
    <w:p w14:paraId="766F3A69" w14:textId="77777777" w:rsidR="001F4A45" w:rsidRPr="001F4A45" w:rsidRDefault="001F4A45" w:rsidP="001F4A45"/>
    <w:p w14:paraId="1762B7A2" w14:textId="77777777" w:rsidR="001F4A45" w:rsidRPr="001F4A45" w:rsidRDefault="001F4A45" w:rsidP="001F4A45"/>
    <w:p w14:paraId="3E34E72D" w14:textId="77777777" w:rsidR="001F4A45" w:rsidRPr="001F4A45" w:rsidRDefault="001F4A45" w:rsidP="001F4A45"/>
    <w:p w14:paraId="17528B92" w14:textId="77777777" w:rsidR="001F4A45" w:rsidRPr="001F4A45" w:rsidRDefault="001F4A45" w:rsidP="001F4A45"/>
    <w:p w14:paraId="10E8002B" w14:textId="77777777" w:rsidR="001F4A45" w:rsidRPr="001F4A45" w:rsidRDefault="001F4A45" w:rsidP="001F4A45"/>
    <w:p w14:paraId="56D06012" w14:textId="77777777" w:rsidR="001F4A45" w:rsidRPr="001F4A45" w:rsidRDefault="001F4A45" w:rsidP="001F4A45"/>
    <w:p w14:paraId="626B8FB9" w14:textId="77777777" w:rsidR="001F4A45" w:rsidRPr="001F4A45" w:rsidRDefault="001F4A45" w:rsidP="001F4A45"/>
    <w:p w14:paraId="612B0EEE" w14:textId="77777777" w:rsidR="001F4A45" w:rsidRPr="001F4A45" w:rsidRDefault="001F4A45" w:rsidP="001F4A45"/>
    <w:p w14:paraId="3A28B775" w14:textId="77777777" w:rsidR="001F4A45" w:rsidRPr="001F4A45" w:rsidRDefault="001F4A45" w:rsidP="001F4A45"/>
    <w:p w14:paraId="39A2AC10" w14:textId="77777777" w:rsidR="001F4A45" w:rsidRPr="001F4A45" w:rsidRDefault="001F4A45" w:rsidP="001F4A45"/>
    <w:p w14:paraId="61B8DC16" w14:textId="77777777" w:rsidR="001F4A45" w:rsidRPr="001F4A45" w:rsidRDefault="001F4A45" w:rsidP="001F4A45"/>
    <w:p w14:paraId="31CA9F81" w14:textId="77777777" w:rsidR="001F4A45" w:rsidRPr="001F4A45" w:rsidRDefault="001F4A45" w:rsidP="001F4A45"/>
    <w:p w14:paraId="0B1E0F79" w14:textId="77777777" w:rsidR="001F4A45" w:rsidRPr="001F4A45" w:rsidRDefault="001F4A45" w:rsidP="001F4A45"/>
    <w:p w14:paraId="2816DF6B" w14:textId="77777777" w:rsidR="001F4A45" w:rsidRPr="001F4A45" w:rsidRDefault="001F4A45" w:rsidP="001F4A45"/>
    <w:p w14:paraId="77779A94" w14:textId="77777777" w:rsidR="001F4A45" w:rsidRPr="001F4A45" w:rsidRDefault="001F4A45" w:rsidP="001F4A45"/>
    <w:p w14:paraId="2B7E4A17" w14:textId="77777777" w:rsidR="001F4A45" w:rsidRPr="001F4A45" w:rsidRDefault="001F4A45" w:rsidP="001F4A45"/>
    <w:p w14:paraId="2E2AFF2A" w14:textId="77777777" w:rsidR="001F4A45" w:rsidRPr="001F4A45" w:rsidRDefault="001F4A45" w:rsidP="001F4A45"/>
    <w:p w14:paraId="707116B1" w14:textId="428BBC8F" w:rsidR="001F4A45" w:rsidRDefault="001F4A45" w:rsidP="001F4A45"/>
    <w:p w14:paraId="73EE6CDC" w14:textId="77777777" w:rsidR="001F4A45" w:rsidRPr="001F4A45" w:rsidRDefault="001F4A45" w:rsidP="001F4A45"/>
    <w:p w14:paraId="2E9E6E27" w14:textId="78B2F0F0" w:rsidR="001F4A45" w:rsidRPr="00E77A88" w:rsidRDefault="004F582D" w:rsidP="001F4A45">
      <w:pPr>
        <w:jc w:val="center"/>
        <w:rPr>
          <w:b/>
          <w:bCs/>
          <w:sz w:val="22"/>
          <w:bdr w:val="single" w:sz="4" w:space="0" w:color="auto"/>
        </w:rPr>
      </w:pPr>
      <w:r w:rsidRPr="00E77A88">
        <w:rPr>
          <w:rFonts w:hint="eastAsia"/>
          <w:b/>
          <w:bCs/>
          <w:sz w:val="22"/>
          <w:bdr w:val="single" w:sz="4" w:space="0" w:color="auto"/>
        </w:rPr>
        <w:lastRenderedPageBreak/>
        <w:t>夏期一時金支給ゼロの回答に抗議します</w:t>
      </w:r>
      <w:r w:rsidR="001F4A45">
        <w:tab/>
      </w:r>
      <w:bookmarkStart w:id="4" w:name="_GoBack"/>
      <w:bookmarkEnd w:id="4"/>
    </w:p>
    <w:p w14:paraId="0EF49175" w14:textId="77777777" w:rsidR="001F4A45" w:rsidRDefault="001F4A45" w:rsidP="001F4A45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77CED53" w14:textId="77777777" w:rsidR="001F4A45" w:rsidRPr="00294099" w:rsidRDefault="001F4A45" w:rsidP="001F4A45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貴理事会が提示した、「夏期一時金ゼロ」の回答は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コロナ禍の中、自らの危険を顧みず懸命に働いている教職員の努力を踏みにじり、生活を脅かす暴挙と言わざるを得ません。このことは全国の医療従事者にも大きな衝撃を与えています。大学病院の教育・研究・診療という重要な社会的役割を考えても、貴理事会の対応は到底受け入れられるものではありません。</w:t>
      </w:r>
    </w:p>
    <w:p w14:paraId="6EA96F5A" w14:textId="77777777" w:rsidR="001F4A45" w:rsidRPr="00294099" w:rsidRDefault="001F4A45" w:rsidP="001F4A45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ついては、以下の項目について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貴理事会が</w:t>
      </w: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真摯に検討し、当該労働組合に誠意ある回答するよう強く要請します。</w:t>
      </w:r>
    </w:p>
    <w:p w14:paraId="7521C69B" w14:textId="77777777" w:rsidR="001F4A45" w:rsidRDefault="001F4A45" w:rsidP="001F4A45">
      <w:pPr>
        <w:spacing w:line="320" w:lineRule="exact"/>
        <w:ind w:leftChars="100" w:left="632" w:hangingChars="200" w:hanging="422"/>
        <w:rPr>
          <w:b/>
          <w:bCs/>
        </w:rPr>
      </w:pPr>
      <w:r w:rsidRPr="00E77A88">
        <w:rPr>
          <w:rFonts w:hint="eastAsia"/>
          <w:b/>
          <w:bCs/>
        </w:rPr>
        <w:t>１、夏期一時金ゼロ回答を撤回し、早期に</w:t>
      </w:r>
    </w:p>
    <w:p w14:paraId="2BCD0C57" w14:textId="77777777" w:rsidR="001F4A45" w:rsidRPr="00E77A88" w:rsidRDefault="001F4A45" w:rsidP="001F4A45">
      <w:pPr>
        <w:spacing w:line="320" w:lineRule="exact"/>
        <w:ind w:leftChars="100" w:left="63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Pr="00E77A88">
        <w:rPr>
          <w:rFonts w:hint="eastAsia"/>
          <w:b/>
          <w:bCs/>
        </w:rPr>
        <w:t>誠意ある２次回答を提示すること。</w:t>
      </w:r>
    </w:p>
    <w:p w14:paraId="745F2BF6" w14:textId="77777777" w:rsidR="001F4A45" w:rsidRDefault="001F4A45" w:rsidP="001F4A45">
      <w:pPr>
        <w:spacing w:line="320" w:lineRule="exact"/>
        <w:ind w:leftChars="100" w:left="632" w:hangingChars="200" w:hanging="422"/>
        <w:rPr>
          <w:b/>
          <w:bCs/>
        </w:rPr>
      </w:pPr>
      <w:r w:rsidRPr="00E77A88">
        <w:rPr>
          <w:rFonts w:hint="eastAsia"/>
          <w:b/>
          <w:bCs/>
        </w:rPr>
        <w:t>２、少なくとも昨年並みの夏期一時金を支</w:t>
      </w:r>
    </w:p>
    <w:p w14:paraId="02266BB7" w14:textId="77777777" w:rsidR="001F4A45" w:rsidRPr="00E77A88" w:rsidRDefault="001F4A45" w:rsidP="001F4A45">
      <w:pPr>
        <w:spacing w:line="320" w:lineRule="exact"/>
        <w:ind w:leftChars="300" w:left="630"/>
        <w:rPr>
          <w:b/>
          <w:bCs/>
        </w:rPr>
      </w:pPr>
      <w:r w:rsidRPr="00E77A88">
        <w:rPr>
          <w:rFonts w:hint="eastAsia"/>
          <w:b/>
          <w:bCs/>
        </w:rPr>
        <w:t>給すること。</w:t>
      </w:r>
    </w:p>
    <w:p w14:paraId="16FEFBF6" w14:textId="77777777" w:rsidR="001F4A45" w:rsidRDefault="001F4A45" w:rsidP="001F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4D3DA" wp14:editId="6D10279C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297180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050A1" w14:textId="77777777" w:rsidR="001F4A45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2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【私の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一言</w:t>
                            </w:r>
                            <w:r w:rsidRPr="00642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4922AC6" w14:textId="77777777" w:rsidR="001F4A45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7FB230" w14:textId="77777777" w:rsidR="001F4A45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E3C77C" w14:textId="77777777" w:rsidR="001F4A45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68B70A" w14:textId="77777777" w:rsidR="001F4A45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42D00D" w14:textId="77777777" w:rsidR="001F4A45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45F42" w14:textId="77777777" w:rsidR="001F4A45" w:rsidRPr="0082502F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0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2502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労働組合名）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D3DA" id="テキスト ボックス 3" o:spid="_x0000_s1029" type="#_x0000_t202" style="position:absolute;left:0;text-align:left;margin-left:182.8pt;margin-top:3.65pt;width:234pt;height:11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" filled="f" stroked="f" strokeweight=".5pt">
                <v:textbox>
                  <w:txbxContent>
                    <w:p w14:paraId="6C3050A1" w14:textId="77777777" w:rsidR="001F4A45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6429BE">
                        <w:rPr>
                          <w:rFonts w:hint="eastAsia"/>
                          <w:sz w:val="20"/>
                          <w:szCs w:val="20"/>
                        </w:rPr>
                        <w:t>【私の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一言</w:t>
                      </w:r>
                      <w:r w:rsidRPr="006429BE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14:paraId="14922AC6" w14:textId="77777777" w:rsidR="001F4A45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  <w:p w14:paraId="467FB230" w14:textId="77777777" w:rsidR="001F4A45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  <w:p w14:paraId="2BE3C77C" w14:textId="77777777" w:rsidR="001F4A45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  <w:p w14:paraId="5C68B70A" w14:textId="77777777" w:rsidR="001F4A45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  <w:p w14:paraId="3842D00D" w14:textId="77777777" w:rsidR="001F4A45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  <w:p w14:paraId="76345F42" w14:textId="77777777" w:rsidR="001F4A45" w:rsidRPr="0082502F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2502F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82502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労働組合名）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C8E93" wp14:editId="05865D78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876550" cy="1419225"/>
                <wp:effectExtent l="0" t="0" r="19050" b="28575"/>
                <wp:wrapNone/>
                <wp:docPr id="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19225"/>
                        </a:xfrm>
                        <a:prstGeom prst="roundRect">
                          <a:avLst>
                            <a:gd name="adj" fmla="val 121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89EDC" id="四角形: 角を丸くする 1" o:spid="_x0000_s1026" style="position:absolute;left:0;text-align:left;margin-left:175.3pt;margin-top:5.15pt;width:226.5pt;height:11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97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5CD8CAD" w14:textId="1CD32B49" w:rsidR="00AF03AD" w:rsidRPr="001F4A45" w:rsidRDefault="004F582D" w:rsidP="001F4A45">
      <w:pPr>
        <w:tabs>
          <w:tab w:val="left" w:pos="3992"/>
        </w:tabs>
      </w:pPr>
    </w:p>
    <w:sectPr w:rsidR="00AF03AD" w:rsidRPr="001F4A45" w:rsidSect="003D5D49">
      <w:pgSz w:w="5669" w:h="8391"/>
      <w:pgMar w:top="624" w:right="454" w:bottom="113" w:left="45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49"/>
    <w:rsid w:val="00120349"/>
    <w:rsid w:val="001D03F2"/>
    <w:rsid w:val="001F4A45"/>
    <w:rsid w:val="00233248"/>
    <w:rsid w:val="003D5D49"/>
    <w:rsid w:val="00422EE5"/>
    <w:rsid w:val="004C4BCD"/>
    <w:rsid w:val="004F582D"/>
    <w:rsid w:val="005E2391"/>
    <w:rsid w:val="00641A67"/>
    <w:rsid w:val="0066373E"/>
    <w:rsid w:val="006A59C2"/>
    <w:rsid w:val="006F1BC5"/>
    <w:rsid w:val="00716679"/>
    <w:rsid w:val="00742947"/>
    <w:rsid w:val="008F2BAE"/>
    <w:rsid w:val="00B33B23"/>
    <w:rsid w:val="00B84B3A"/>
    <w:rsid w:val="00C61136"/>
    <w:rsid w:val="00F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C9947"/>
  <w15:chartTrackingRefBased/>
  <w15:docId w15:val="{8947A3E2-2EDA-4748-B8DF-8D73AD0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D49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3D5D49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3D5D49"/>
    <w:pPr>
      <w:ind w:left="0"/>
    </w:pPr>
    <w:rPr>
      <w:noProof/>
    </w:rPr>
  </w:style>
  <w:style w:type="paragraph" w:customStyle="1" w:styleId="R0">
    <w:name w:val="R氏名"/>
    <w:basedOn w:val="a"/>
    <w:rsid w:val="003D5D49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3D5D49"/>
    <w:rPr>
      <w:noProof/>
    </w:rPr>
  </w:style>
  <w:style w:type="paragraph" w:customStyle="1" w:styleId="R1">
    <w:name w:val="R住所_1"/>
    <w:basedOn w:val="a"/>
    <w:rsid w:val="003D5D49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3D5D49"/>
    <w:pPr>
      <w:ind w:left="0"/>
    </w:pPr>
    <w:rPr>
      <w:noProof/>
    </w:rPr>
  </w:style>
  <w:style w:type="paragraph" w:customStyle="1" w:styleId="R2">
    <w:name w:val="R住所_2"/>
    <w:basedOn w:val="a"/>
    <w:rsid w:val="003D5D49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3D5D49"/>
    <w:pPr>
      <w:ind w:left="0"/>
    </w:pPr>
    <w:rPr>
      <w:noProof/>
    </w:rPr>
  </w:style>
  <w:style w:type="paragraph" w:customStyle="1" w:styleId="R3">
    <w:name w:val="R部署"/>
    <w:basedOn w:val="a"/>
    <w:rsid w:val="003D5D49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3D5D49"/>
    <w:pPr>
      <w:ind w:left="0"/>
    </w:pPr>
    <w:rPr>
      <w:noProof/>
    </w:rPr>
  </w:style>
  <w:style w:type="paragraph" w:customStyle="1" w:styleId="RA">
    <w:name w:val="R郵便番号A"/>
    <w:basedOn w:val="a"/>
    <w:rsid w:val="003D5D49"/>
    <w:pPr>
      <w:adjustRightInd w:val="0"/>
      <w:snapToGrid w:val="0"/>
      <w:spacing w:before="10"/>
      <w:ind w:leftChars="-5" w:left="-5" w:right="-3391"/>
      <w:jc w:val="left"/>
    </w:pPr>
    <w:rPr>
      <w:rFonts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D5D49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3D5D49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3D5D49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3D5D49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3D5D49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3D5D49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3D5D49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3D5D49"/>
    <w:pPr>
      <w:adjustRightInd w:val="0"/>
      <w:snapToGrid w:val="0"/>
      <w:ind w:left="-510" w:right="-1440" w:firstLine="420"/>
      <w:jc w:val="left"/>
    </w:pPr>
    <w:rPr>
      <w:rFonts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3D5D49"/>
    <w:pPr>
      <w:wordWrap w:val="0"/>
      <w:adjustRightInd w:val="0"/>
      <w:snapToGrid w:val="0"/>
      <w:ind w:left="-420" w:rightChars="-50" w:right="-50" w:hanging="646"/>
      <w:jc w:val="right"/>
    </w:pPr>
    <w:rPr>
      <w:rFonts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3D5D49"/>
    <w:pPr>
      <w:adjustRightInd w:val="0"/>
      <w:snapToGrid w:val="0"/>
      <w:ind w:left="-91" w:right="57"/>
      <w:jc w:val="right"/>
    </w:pPr>
    <w:rPr>
      <w:rFonts w:hAnsi="OCRB"/>
      <w:szCs w:val="20"/>
      <w:lang w:bidi="he-IL"/>
    </w:rPr>
  </w:style>
  <w:style w:type="paragraph" w:styleId="a3">
    <w:name w:val="Balloon Text"/>
    <w:basedOn w:val="a"/>
    <w:link w:val="a4"/>
    <w:semiHidden/>
    <w:rsid w:val="003D5D49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3D5D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3D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5D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3D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5D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Office\root\Templates\1041\POSTCARD20.WIZ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大王山葵</cp:lastModifiedBy>
  <cp:revision>3</cp:revision>
  <cp:lastPrinted>2020-07-01T14:17:00Z</cp:lastPrinted>
  <dcterms:created xsi:type="dcterms:W3CDTF">2020-07-03T12:58:00Z</dcterms:created>
  <dcterms:modified xsi:type="dcterms:W3CDTF">2020-07-03T13:04:00Z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