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F0E4" w14:textId="2036C6B0" w:rsidR="001F4A45" w:rsidRDefault="006A59C2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D840C" wp14:editId="5F08D735">
                <wp:simplePos x="0" y="0"/>
                <wp:positionH relativeFrom="column">
                  <wp:posOffset>2388235</wp:posOffset>
                </wp:positionH>
                <wp:positionV relativeFrom="paragraph">
                  <wp:posOffset>765809</wp:posOffset>
                </wp:positionV>
                <wp:extent cx="714375" cy="34956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CBEF21" w14:textId="6D47E285" w:rsidR="00F149E8" w:rsidRPr="005E2391" w:rsidRDefault="00F149E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E239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東京都新宿区河田町８～１</w:t>
                            </w:r>
                          </w:p>
                          <w:p w14:paraId="79C9F8C8" w14:textId="59B9AA0E" w:rsidR="00F149E8" w:rsidRPr="005E2391" w:rsidRDefault="00F149E8" w:rsidP="006A59C2">
                            <w:pPr>
                              <w:ind w:firstLineChars="700" w:firstLine="2240"/>
                              <w:rPr>
                                <w:sz w:val="32"/>
                                <w:szCs w:val="32"/>
                              </w:rPr>
                            </w:pPr>
                            <w:r w:rsidRPr="005E239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東京女子医科大学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38D84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8.05pt;margin-top:60.3pt;width:56.25pt;height:27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" fillcolor="white [3201]" stroked="f" strokeweight=".5pt">
                <v:textbox style="layout-flow:vertical-ideographic">
                  <w:txbxContent>
                    <w:p w14:paraId="4ECBEF21" w14:textId="6D47E285" w:rsidR="00F149E8" w:rsidRPr="005E2391" w:rsidRDefault="00F149E8">
                      <w:pPr>
                        <w:rPr>
                          <w:sz w:val="32"/>
                          <w:szCs w:val="32"/>
                        </w:rPr>
                      </w:pPr>
                      <w:r w:rsidRPr="005E2391">
                        <w:rPr>
                          <w:rFonts w:hint="eastAsia"/>
                          <w:sz w:val="32"/>
                          <w:szCs w:val="32"/>
                        </w:rPr>
                        <w:t>東京都新宿区河田町８～１</w:t>
                      </w:r>
                    </w:p>
                    <w:p w14:paraId="79C9F8C8" w14:textId="59B9AA0E" w:rsidR="00F149E8" w:rsidRPr="005E2391" w:rsidRDefault="00F149E8" w:rsidP="006A59C2">
                      <w:pPr>
                        <w:ind w:firstLineChars="700" w:firstLine="2240"/>
                        <w:rPr>
                          <w:sz w:val="32"/>
                          <w:szCs w:val="32"/>
                        </w:rPr>
                      </w:pPr>
                      <w:r w:rsidRPr="005E2391">
                        <w:rPr>
                          <w:rFonts w:hint="eastAsia"/>
                          <w:sz w:val="32"/>
                          <w:szCs w:val="32"/>
                        </w:rPr>
                        <w:t>東京女子医科大学</w:t>
                      </w:r>
                    </w:p>
                  </w:txbxContent>
                </v:textbox>
              </v:shape>
            </w:pict>
          </mc:Fallback>
        </mc:AlternateContent>
      </w:r>
      <w:r w:rsidR="00F149E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B30B1" wp14:editId="531AB8E1">
                <wp:simplePos x="0" y="0"/>
                <wp:positionH relativeFrom="margin">
                  <wp:align>center</wp:align>
                </wp:positionH>
                <wp:positionV relativeFrom="paragraph">
                  <wp:posOffset>670560</wp:posOffset>
                </wp:positionV>
                <wp:extent cx="1247775" cy="35337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093AA9" w14:textId="4C5121AD" w:rsidR="00F149E8" w:rsidRDefault="00F149E8" w:rsidP="006F1BC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A59C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理事長</w:t>
                            </w:r>
                            <w:r w:rsidR="006F1BC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5E239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E239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岩本　絹子　殿</w:t>
                            </w:r>
                          </w:p>
                          <w:p w14:paraId="477845D1" w14:textId="77777777" w:rsidR="005E2391" w:rsidRPr="005E2391" w:rsidRDefault="005E2391" w:rsidP="005E2391">
                            <w:pPr>
                              <w:ind w:firstLineChars="300" w:firstLine="10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4A164DC" w14:textId="5B4CFC5D" w:rsidR="00F149E8" w:rsidRPr="005E2391" w:rsidRDefault="00F149E8" w:rsidP="005E239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6A59C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労務担当理事</w:t>
                            </w:r>
                            <w:r w:rsidR="005E2391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E2391" w:rsidRPr="005E239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内潟　</w:t>
                            </w:r>
                            <w:r w:rsidR="006F1BC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安子</w:t>
                            </w:r>
                            <w:r w:rsidR="005E2391" w:rsidRPr="005E239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殿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C1B30B1" id="テキスト ボックス 2" o:spid="_x0000_s1027" type="#_x0000_t202" style="position:absolute;left:0;text-align:left;margin-left:0;margin-top:52.8pt;width:98.25pt;height:278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" fillcolor="white [3201]" stroked="f" strokeweight=".5pt">
                <v:textbox style="layout-flow:vertical-ideographic">
                  <w:txbxContent>
                    <w:p w14:paraId="3B093AA9" w14:textId="4C5121AD" w:rsidR="00F149E8" w:rsidRDefault="00F149E8" w:rsidP="006F1BC5">
                      <w:pPr>
                        <w:rPr>
                          <w:sz w:val="36"/>
                          <w:szCs w:val="36"/>
                        </w:rPr>
                      </w:pPr>
                      <w:r w:rsidRPr="006A59C2">
                        <w:rPr>
                          <w:rFonts w:hint="eastAsia"/>
                          <w:sz w:val="32"/>
                          <w:szCs w:val="32"/>
                        </w:rPr>
                        <w:t>理事長</w:t>
                      </w:r>
                      <w:r w:rsidR="006F1BC5"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 w:rsidR="005E2391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Pr="005E2391">
                        <w:rPr>
                          <w:rFonts w:hint="eastAsia"/>
                          <w:sz w:val="40"/>
                          <w:szCs w:val="40"/>
                        </w:rPr>
                        <w:t>岩本　絹子　殿</w:t>
                      </w:r>
                    </w:p>
                    <w:p w14:paraId="477845D1" w14:textId="77777777" w:rsidR="005E2391" w:rsidRPr="005E2391" w:rsidRDefault="005E2391" w:rsidP="005E2391">
                      <w:pPr>
                        <w:ind w:firstLineChars="300" w:firstLine="1080"/>
                        <w:rPr>
                          <w:sz w:val="36"/>
                          <w:szCs w:val="36"/>
                        </w:rPr>
                      </w:pPr>
                    </w:p>
                    <w:p w14:paraId="54A164DC" w14:textId="5B4CFC5D" w:rsidR="00F149E8" w:rsidRPr="005E2391" w:rsidRDefault="00F149E8" w:rsidP="005E2391">
                      <w:pPr>
                        <w:rPr>
                          <w:sz w:val="36"/>
                          <w:szCs w:val="36"/>
                        </w:rPr>
                      </w:pPr>
                      <w:r w:rsidRPr="006A59C2">
                        <w:rPr>
                          <w:rFonts w:hint="eastAsia"/>
                          <w:sz w:val="32"/>
                          <w:szCs w:val="32"/>
                        </w:rPr>
                        <w:t>労務担当理事</w:t>
                      </w:r>
                      <w:r w:rsidR="005E2391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5E2391" w:rsidRPr="005E2391">
                        <w:rPr>
                          <w:rFonts w:hint="eastAsia"/>
                          <w:sz w:val="40"/>
                          <w:szCs w:val="40"/>
                        </w:rPr>
                        <w:t xml:space="preserve">内潟　</w:t>
                      </w:r>
                      <w:r w:rsidR="006F1BC5">
                        <w:rPr>
                          <w:rFonts w:hint="eastAsia"/>
                          <w:sz w:val="40"/>
                          <w:szCs w:val="40"/>
                        </w:rPr>
                        <w:t>安子</w:t>
                      </w:r>
                      <w:r w:rsidR="005E2391" w:rsidRPr="005E2391">
                        <w:rPr>
                          <w:rFonts w:hint="eastAsia"/>
                          <w:sz w:val="40"/>
                          <w:szCs w:val="40"/>
                        </w:rPr>
                        <w:t xml:space="preserve">　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D49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0514" wp14:editId="50FF6314">
                <wp:simplePos x="0" y="0"/>
                <wp:positionH relativeFrom="column">
                  <wp:posOffset>1244600</wp:posOffset>
                </wp:positionH>
                <wp:positionV relativeFrom="paragraph">
                  <wp:posOffset>-53975</wp:posOffset>
                </wp:positionV>
                <wp:extent cx="1913255" cy="469265"/>
                <wp:effectExtent l="0" t="0" r="10795" b="6985"/>
                <wp:wrapNone/>
                <wp:docPr id="27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3D5D49" w14:paraId="603D1306" w14:textId="77777777" w:rsidTr="003D5D49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p w14:paraId="42FB9AEC" w14:textId="2FBD389A" w:rsidR="003D5D49" w:rsidRPr="003D5D49" w:rsidRDefault="003D5D49" w:rsidP="003D5D49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  <w:bookmarkStart w:id="0" w:name="rcvZipA" w:colFirst="0" w:colLast="0"/>
                                  <w:bookmarkStart w:id="1" w:name="rcvZipB" w:colFirst="1" w:colLast="1"/>
                                  <w:r>
                                    <w:rPr>
                                      <w:rFonts w:ascii="OCRB"/>
                                    </w:rPr>
                                    <w:t>162</w: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49731D6F" w14:textId="3E47101F" w:rsidR="003D5D49" w:rsidRPr="003D5D49" w:rsidRDefault="003D5D49" w:rsidP="003D5D49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>
                                    <w:rPr>
                                      <w:rFonts w:ascii="OCRB"/>
                                    </w:rPr>
                                    <w:t>8666</w: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3D5D49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220FB602" w14:textId="77777777" w:rsidR="003D5D49" w:rsidRDefault="003D5D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105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98pt;margin-top:-4.25pt;width:150.6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&#13;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3D5D49" w14:paraId="603D1306" w14:textId="77777777" w:rsidTr="003D5D49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p w14:paraId="42FB9AEC" w14:textId="2FBD389A" w:rsidR="003D5D49" w:rsidRPr="003D5D49" w:rsidRDefault="003D5D49" w:rsidP="003D5D49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  <w:bookmarkStart w:id="2" w:name="rcvZipA" w:colFirst="0" w:colLast="0"/>
                            <w:bookmarkStart w:id="3" w:name="rcvZipB" w:colFirst="1" w:colLast="1"/>
                            <w:r>
                              <w:rPr>
                                <w:rFonts w:ascii="OCRB"/>
                              </w:rPr>
                              <w:t>162</w:t>
                            </w:r>
                            <w:r w:rsidRPr="003D5D49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3D5D49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3D5D49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3D5D49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3D5D49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49731D6F" w14:textId="3E47101F" w:rsidR="003D5D49" w:rsidRPr="003D5D49" w:rsidRDefault="003D5D49" w:rsidP="003D5D49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>
                              <w:rPr>
                                <w:rFonts w:ascii="OCRB"/>
                              </w:rPr>
                              <w:t>8666</w:t>
                            </w:r>
                            <w:r w:rsidRPr="003D5D49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3D5D49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3D5D49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3D5D49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3D5D49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  <w:bookmarkEnd w:id="2"/>
                      <w:bookmarkEnd w:id="3"/>
                    </w:tbl>
                    <w:p w14:paraId="220FB602" w14:textId="77777777" w:rsidR="003D5D49" w:rsidRDefault="003D5D49"/>
                  </w:txbxContent>
                </v:textbox>
              </v:shape>
            </w:pict>
          </mc:Fallback>
        </mc:AlternateContent>
      </w:r>
    </w:p>
    <w:p w14:paraId="47CD9E93" w14:textId="77777777" w:rsidR="001F4A45" w:rsidRPr="001F4A45" w:rsidRDefault="001F4A45" w:rsidP="001F4A45"/>
    <w:p w14:paraId="322B1F1F" w14:textId="77777777" w:rsidR="001F4A45" w:rsidRPr="001F4A45" w:rsidRDefault="001F4A45" w:rsidP="001F4A45"/>
    <w:p w14:paraId="63381A4C" w14:textId="77777777" w:rsidR="001F4A45" w:rsidRPr="001F4A45" w:rsidRDefault="001F4A45" w:rsidP="001F4A45"/>
    <w:p w14:paraId="47C217B6" w14:textId="77777777" w:rsidR="001F4A45" w:rsidRPr="001F4A45" w:rsidRDefault="001F4A45" w:rsidP="001F4A45"/>
    <w:p w14:paraId="399E1097" w14:textId="77777777" w:rsidR="001F4A45" w:rsidRPr="001F4A45" w:rsidRDefault="001F4A45" w:rsidP="001F4A45"/>
    <w:p w14:paraId="17D27A34" w14:textId="77777777" w:rsidR="001F4A45" w:rsidRPr="001F4A45" w:rsidRDefault="001F4A45" w:rsidP="001F4A45"/>
    <w:p w14:paraId="1D51D844" w14:textId="77777777" w:rsidR="001F4A45" w:rsidRPr="001F4A45" w:rsidRDefault="001F4A45" w:rsidP="001F4A45"/>
    <w:p w14:paraId="766F3A69" w14:textId="77777777" w:rsidR="001F4A45" w:rsidRPr="001F4A45" w:rsidRDefault="001F4A45" w:rsidP="001F4A45"/>
    <w:p w14:paraId="1762B7A2" w14:textId="77777777" w:rsidR="001F4A45" w:rsidRPr="001F4A45" w:rsidRDefault="001F4A45" w:rsidP="001F4A45"/>
    <w:p w14:paraId="3E34E72D" w14:textId="77777777" w:rsidR="001F4A45" w:rsidRPr="001F4A45" w:rsidRDefault="001F4A45" w:rsidP="001F4A45"/>
    <w:p w14:paraId="17528B92" w14:textId="77777777" w:rsidR="001F4A45" w:rsidRPr="001F4A45" w:rsidRDefault="001F4A45" w:rsidP="001F4A45"/>
    <w:p w14:paraId="10E8002B" w14:textId="77777777" w:rsidR="001F4A45" w:rsidRPr="001F4A45" w:rsidRDefault="001F4A45" w:rsidP="001F4A45"/>
    <w:p w14:paraId="56D06012" w14:textId="77777777" w:rsidR="001F4A45" w:rsidRPr="001F4A45" w:rsidRDefault="001F4A45" w:rsidP="001F4A45"/>
    <w:p w14:paraId="626B8FB9" w14:textId="77777777" w:rsidR="001F4A45" w:rsidRPr="001F4A45" w:rsidRDefault="001F4A45" w:rsidP="001F4A45"/>
    <w:p w14:paraId="612B0EEE" w14:textId="77777777" w:rsidR="001F4A45" w:rsidRPr="001F4A45" w:rsidRDefault="001F4A45" w:rsidP="001F4A45"/>
    <w:p w14:paraId="3A28B775" w14:textId="77777777" w:rsidR="001F4A45" w:rsidRPr="001F4A45" w:rsidRDefault="001F4A45" w:rsidP="001F4A45"/>
    <w:p w14:paraId="39A2AC10" w14:textId="77777777" w:rsidR="001F4A45" w:rsidRPr="001F4A45" w:rsidRDefault="001F4A45" w:rsidP="001F4A45"/>
    <w:p w14:paraId="61B8DC16" w14:textId="77777777" w:rsidR="001F4A45" w:rsidRPr="001F4A45" w:rsidRDefault="001F4A45" w:rsidP="001F4A45"/>
    <w:p w14:paraId="31CA9F81" w14:textId="77777777" w:rsidR="001F4A45" w:rsidRPr="001F4A45" w:rsidRDefault="001F4A45" w:rsidP="001F4A45"/>
    <w:p w14:paraId="0B1E0F79" w14:textId="77777777" w:rsidR="001F4A45" w:rsidRPr="001F4A45" w:rsidRDefault="001F4A45" w:rsidP="001F4A45"/>
    <w:p w14:paraId="2816DF6B" w14:textId="77777777" w:rsidR="001F4A45" w:rsidRPr="001F4A45" w:rsidRDefault="001F4A45" w:rsidP="001F4A45">
      <w:bookmarkStart w:id="4" w:name="_GoBack"/>
    </w:p>
    <w:bookmarkEnd w:id="4"/>
    <w:p w14:paraId="77779A94" w14:textId="77777777" w:rsidR="001F4A45" w:rsidRPr="001F4A45" w:rsidRDefault="001F4A45" w:rsidP="001F4A45"/>
    <w:p w14:paraId="2B7E4A17" w14:textId="77777777" w:rsidR="001F4A45" w:rsidRPr="001F4A45" w:rsidRDefault="001F4A45" w:rsidP="001F4A45"/>
    <w:p w14:paraId="2E2AFF2A" w14:textId="77777777" w:rsidR="001F4A45" w:rsidRPr="001F4A45" w:rsidRDefault="001F4A45" w:rsidP="001F4A45"/>
    <w:p w14:paraId="707116B1" w14:textId="428BBC8F" w:rsidR="001F4A45" w:rsidRDefault="001F4A45" w:rsidP="001F4A45"/>
    <w:p w14:paraId="73EE6CDC" w14:textId="77777777" w:rsidR="001F4A45" w:rsidRPr="001F4A45" w:rsidRDefault="001F4A45" w:rsidP="001F4A45"/>
    <w:p w14:paraId="2E9E6E27" w14:textId="78B2F0F0" w:rsidR="001F4A45" w:rsidRPr="00E77A88" w:rsidRDefault="004F582D" w:rsidP="001F4A45">
      <w:pPr>
        <w:jc w:val="center"/>
        <w:rPr>
          <w:b/>
          <w:bCs/>
          <w:sz w:val="22"/>
          <w:bdr w:val="single" w:sz="4" w:space="0" w:color="auto"/>
        </w:rPr>
      </w:pPr>
      <w:r w:rsidRPr="00E77A88">
        <w:rPr>
          <w:rFonts w:hint="eastAsia"/>
          <w:b/>
          <w:bCs/>
          <w:sz w:val="22"/>
          <w:bdr w:val="single" w:sz="4" w:space="0" w:color="auto"/>
        </w:rPr>
        <w:lastRenderedPageBreak/>
        <w:t>夏期一時金支給ゼロの回答に抗議します</w:t>
      </w:r>
      <w:r w:rsidR="001F4A45">
        <w:tab/>
      </w:r>
    </w:p>
    <w:p w14:paraId="0EF49175" w14:textId="77777777" w:rsidR="001F4A45" w:rsidRDefault="001F4A45" w:rsidP="001F4A45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14:paraId="577CED53" w14:textId="77777777" w:rsidR="001F4A45" w:rsidRPr="00294099" w:rsidRDefault="001F4A45" w:rsidP="001F4A45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294099">
        <w:rPr>
          <w:rFonts w:ascii="HG丸ｺﾞｼｯｸM-PRO" w:eastAsia="HG丸ｺﾞｼｯｸM-PRO" w:hAnsi="HG丸ｺﾞｼｯｸM-PRO" w:hint="eastAsia"/>
          <w:sz w:val="20"/>
          <w:szCs w:val="20"/>
        </w:rPr>
        <w:t>貴理事会が提示した、「夏期一時金ゼロ」の回答は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Pr="00294099">
        <w:rPr>
          <w:rFonts w:ascii="HG丸ｺﾞｼｯｸM-PRO" w:eastAsia="HG丸ｺﾞｼｯｸM-PRO" w:hAnsi="HG丸ｺﾞｼｯｸM-PRO" w:hint="eastAsia"/>
          <w:sz w:val="20"/>
          <w:szCs w:val="20"/>
        </w:rPr>
        <w:t>コロナ禍の中、自らの危険を顧みず懸命に働いている教職員の努力を踏みにじり、生活を脅かす暴挙と言わざるを得ません。このことは全国の医療従事者にも大きな衝撃を与えています。大学病院の教育・研究・診療という重要な社会的役割を考えても、貴理事会の対応は到底受け入れられるものではありません。</w:t>
      </w:r>
    </w:p>
    <w:p w14:paraId="6EA96F5A" w14:textId="77777777" w:rsidR="001F4A45" w:rsidRPr="00294099" w:rsidRDefault="001F4A45" w:rsidP="001F4A45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294099">
        <w:rPr>
          <w:rFonts w:ascii="HG丸ｺﾞｼｯｸM-PRO" w:eastAsia="HG丸ｺﾞｼｯｸM-PRO" w:hAnsi="HG丸ｺﾞｼｯｸM-PRO" w:hint="eastAsia"/>
          <w:sz w:val="20"/>
          <w:szCs w:val="20"/>
        </w:rPr>
        <w:t>ついては、以下の項目について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貴理事会が</w:t>
      </w:r>
      <w:r w:rsidRPr="00294099">
        <w:rPr>
          <w:rFonts w:ascii="HG丸ｺﾞｼｯｸM-PRO" w:eastAsia="HG丸ｺﾞｼｯｸM-PRO" w:hAnsi="HG丸ｺﾞｼｯｸM-PRO" w:hint="eastAsia"/>
          <w:sz w:val="20"/>
          <w:szCs w:val="20"/>
        </w:rPr>
        <w:t>真摯に検討し、当該労働組合に誠意ある回答するよう強く要請します。</w:t>
      </w:r>
    </w:p>
    <w:p w14:paraId="7521C69B" w14:textId="77777777" w:rsidR="001F4A45" w:rsidRDefault="001F4A45" w:rsidP="001F4A45">
      <w:pPr>
        <w:spacing w:line="320" w:lineRule="exact"/>
        <w:ind w:leftChars="100" w:left="632" w:hangingChars="200" w:hanging="422"/>
        <w:rPr>
          <w:b/>
          <w:bCs/>
        </w:rPr>
      </w:pPr>
      <w:r w:rsidRPr="00E77A88">
        <w:rPr>
          <w:rFonts w:hint="eastAsia"/>
          <w:b/>
          <w:bCs/>
        </w:rPr>
        <w:t>１、夏期一時金ゼロ回答を撤回し、早期に</w:t>
      </w:r>
    </w:p>
    <w:p w14:paraId="2BCD0C57" w14:textId="77777777" w:rsidR="001F4A45" w:rsidRPr="00E77A88" w:rsidRDefault="001F4A45" w:rsidP="001F4A45">
      <w:pPr>
        <w:spacing w:line="320" w:lineRule="exact"/>
        <w:ind w:leftChars="100" w:left="632" w:hangingChars="200" w:hanging="422"/>
        <w:rPr>
          <w:b/>
          <w:bCs/>
        </w:rPr>
      </w:pPr>
      <w:r>
        <w:rPr>
          <w:rFonts w:hint="eastAsia"/>
          <w:b/>
          <w:bCs/>
        </w:rPr>
        <w:t xml:space="preserve">　　</w:t>
      </w:r>
      <w:r w:rsidRPr="00E77A88">
        <w:rPr>
          <w:rFonts w:hint="eastAsia"/>
          <w:b/>
          <w:bCs/>
        </w:rPr>
        <w:t>誠意ある２次回答を提示すること。</w:t>
      </w:r>
    </w:p>
    <w:p w14:paraId="745F2BF6" w14:textId="77777777" w:rsidR="001F4A45" w:rsidRDefault="001F4A45" w:rsidP="001F4A45">
      <w:pPr>
        <w:spacing w:line="320" w:lineRule="exact"/>
        <w:ind w:leftChars="100" w:left="632" w:hangingChars="200" w:hanging="422"/>
        <w:rPr>
          <w:b/>
          <w:bCs/>
        </w:rPr>
      </w:pPr>
      <w:r w:rsidRPr="00E77A88">
        <w:rPr>
          <w:rFonts w:hint="eastAsia"/>
          <w:b/>
          <w:bCs/>
        </w:rPr>
        <w:t>２、少なくとも昨年並みの夏期一時金を支</w:t>
      </w:r>
    </w:p>
    <w:p w14:paraId="02266BB7" w14:textId="77777777" w:rsidR="001F4A45" w:rsidRPr="00E77A88" w:rsidRDefault="001F4A45" w:rsidP="001F4A45">
      <w:pPr>
        <w:spacing w:line="320" w:lineRule="exact"/>
        <w:ind w:leftChars="300" w:left="630"/>
        <w:rPr>
          <w:b/>
          <w:bCs/>
        </w:rPr>
      </w:pPr>
      <w:r w:rsidRPr="00E77A88">
        <w:rPr>
          <w:rFonts w:hint="eastAsia"/>
          <w:b/>
          <w:bCs/>
        </w:rPr>
        <w:t>給すること。</w:t>
      </w:r>
    </w:p>
    <w:p w14:paraId="16FEFBF6" w14:textId="77777777" w:rsidR="001F4A45" w:rsidRDefault="001F4A45" w:rsidP="001F4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4D3DA" wp14:editId="6D10279C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2971800" cy="1447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050A1" w14:textId="77777777" w:rsidR="001F4A45" w:rsidRDefault="001F4A45" w:rsidP="001F4A4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29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【私の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一言</w:t>
                            </w:r>
                            <w:r w:rsidRPr="006429B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76345F42" w14:textId="7ECACA06" w:rsidR="001F4A45" w:rsidRPr="0082502F" w:rsidRDefault="001F4A45" w:rsidP="001F4A45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D3DA" id="テキスト ボックス 3" o:spid="_x0000_s1029" type="#_x0000_t202" style="position:absolute;left:0;text-align:left;margin-left:182.8pt;margin-top:3.65pt;width:234pt;height:11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" filled="f" stroked="f" strokeweight=".5pt">
                <v:textbox>
                  <w:txbxContent>
                    <w:p w14:paraId="6C3050A1" w14:textId="77777777" w:rsidR="001F4A45" w:rsidRDefault="001F4A45" w:rsidP="001F4A4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6429BE">
                        <w:rPr>
                          <w:rFonts w:hint="eastAsia"/>
                          <w:sz w:val="20"/>
                          <w:szCs w:val="20"/>
                        </w:rPr>
                        <w:t>【私の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一言</w:t>
                      </w:r>
                      <w:r w:rsidRPr="006429BE">
                        <w:rPr>
                          <w:rFonts w:hint="eastAsia"/>
                          <w:sz w:val="20"/>
                          <w:szCs w:val="20"/>
                        </w:rPr>
                        <w:t>】</w:t>
                      </w:r>
                    </w:p>
                    <w:p w14:paraId="76345F42" w14:textId="7ECACA06" w:rsidR="001F4A45" w:rsidRPr="0082502F" w:rsidRDefault="001F4A45" w:rsidP="001F4A45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C8E93" wp14:editId="05865D78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2876550" cy="1419225"/>
                <wp:effectExtent l="0" t="0" r="19050" b="28575"/>
                <wp:wrapNone/>
                <wp:docPr id="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419225"/>
                        </a:xfrm>
                        <a:prstGeom prst="roundRect">
                          <a:avLst>
                            <a:gd name="adj" fmla="val 1217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89EDC" id="四角形: 角を丸くする 1" o:spid="_x0000_s1026" style="position:absolute;left:0;text-align:left;margin-left:175.3pt;margin-top:5.15pt;width:226.5pt;height:11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797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&#13;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5CD8CAD" w14:textId="1CD32B49" w:rsidR="00AF03AD" w:rsidRPr="001F4A45" w:rsidRDefault="001743A1" w:rsidP="001F4A45">
      <w:pPr>
        <w:tabs>
          <w:tab w:val="left" w:pos="3992"/>
        </w:tabs>
      </w:pPr>
    </w:p>
    <w:sectPr w:rsidR="00AF03AD" w:rsidRPr="001F4A45" w:rsidSect="003D5D49">
      <w:pgSz w:w="5669" w:h="8391"/>
      <w:pgMar w:top="624" w:right="454" w:bottom="113" w:left="454" w:header="0" w:footer="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altName w:val="Calibri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49"/>
    <w:rsid w:val="00120349"/>
    <w:rsid w:val="001743A1"/>
    <w:rsid w:val="001D03F2"/>
    <w:rsid w:val="001F4A45"/>
    <w:rsid w:val="00233248"/>
    <w:rsid w:val="003D5D49"/>
    <w:rsid w:val="00422EE5"/>
    <w:rsid w:val="004C4BCD"/>
    <w:rsid w:val="004F582D"/>
    <w:rsid w:val="005E2391"/>
    <w:rsid w:val="00641A67"/>
    <w:rsid w:val="0066373E"/>
    <w:rsid w:val="006A59C2"/>
    <w:rsid w:val="006F1BC5"/>
    <w:rsid w:val="00716679"/>
    <w:rsid w:val="00742947"/>
    <w:rsid w:val="008F2BAE"/>
    <w:rsid w:val="00B33B23"/>
    <w:rsid w:val="00B84B3A"/>
    <w:rsid w:val="00C61136"/>
    <w:rsid w:val="00F1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C9947"/>
  <w15:chartTrackingRefBased/>
  <w15:docId w15:val="{8947A3E2-2EDA-4748-B8DF-8D73AD0E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D49"/>
    <w:pPr>
      <w:widowControl w:val="0"/>
      <w:jc w:val="both"/>
    </w:pPr>
    <w:rPr>
      <w:rFonts w:ascii="ＭＳ ゴシック" w:eastAsia="ＭＳ ゴシック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3D5D49"/>
    <w:pPr>
      <w:adjustRightInd w:val="0"/>
      <w:snapToGrid w:val="0"/>
      <w:ind w:left="113" w:right="113"/>
      <w:jc w:val="left"/>
    </w:pPr>
    <w:rPr>
      <w:sz w:val="22"/>
      <w:szCs w:val="20"/>
      <w:lang w:bidi="he-IL"/>
    </w:rPr>
  </w:style>
  <w:style w:type="paragraph" w:customStyle="1" w:styleId="RNH">
    <w:name w:val="R会社_NH"/>
    <w:basedOn w:val="R"/>
    <w:rsid w:val="003D5D49"/>
    <w:pPr>
      <w:ind w:left="0"/>
    </w:pPr>
    <w:rPr>
      <w:noProof/>
    </w:rPr>
  </w:style>
  <w:style w:type="paragraph" w:customStyle="1" w:styleId="R0">
    <w:name w:val="R氏名"/>
    <w:basedOn w:val="a"/>
    <w:rsid w:val="003D5D49"/>
    <w:pPr>
      <w:adjustRightInd w:val="0"/>
      <w:snapToGrid w:val="0"/>
      <w:jc w:val="distribute"/>
    </w:pPr>
    <w:rPr>
      <w:sz w:val="44"/>
      <w:szCs w:val="20"/>
      <w:lang w:bidi="he-IL"/>
    </w:rPr>
  </w:style>
  <w:style w:type="paragraph" w:customStyle="1" w:styleId="RNH0">
    <w:name w:val="R氏名_NH"/>
    <w:basedOn w:val="R0"/>
    <w:rsid w:val="003D5D49"/>
    <w:rPr>
      <w:noProof/>
    </w:rPr>
  </w:style>
  <w:style w:type="paragraph" w:customStyle="1" w:styleId="R1">
    <w:name w:val="R住所_1"/>
    <w:basedOn w:val="a"/>
    <w:rsid w:val="003D5D49"/>
    <w:pPr>
      <w:adjustRightInd w:val="0"/>
      <w:snapToGrid w:val="0"/>
      <w:ind w:left="113" w:right="113"/>
      <w:jc w:val="left"/>
    </w:pPr>
    <w:rPr>
      <w:szCs w:val="20"/>
      <w:lang w:bidi="he-IL"/>
    </w:rPr>
  </w:style>
  <w:style w:type="paragraph" w:customStyle="1" w:styleId="R1NH">
    <w:name w:val="R住所_1_NH"/>
    <w:basedOn w:val="R1"/>
    <w:rsid w:val="003D5D49"/>
    <w:pPr>
      <w:ind w:left="0"/>
    </w:pPr>
    <w:rPr>
      <w:noProof/>
    </w:rPr>
  </w:style>
  <w:style w:type="paragraph" w:customStyle="1" w:styleId="R2">
    <w:name w:val="R住所_2"/>
    <w:basedOn w:val="a"/>
    <w:rsid w:val="003D5D49"/>
    <w:pPr>
      <w:adjustRightInd w:val="0"/>
      <w:snapToGrid w:val="0"/>
      <w:ind w:left="113" w:right="113"/>
      <w:jc w:val="right"/>
    </w:pPr>
    <w:rPr>
      <w:szCs w:val="20"/>
      <w:lang w:bidi="he-IL"/>
    </w:rPr>
  </w:style>
  <w:style w:type="paragraph" w:customStyle="1" w:styleId="R2NH">
    <w:name w:val="R住所_2_NH"/>
    <w:basedOn w:val="R2"/>
    <w:rsid w:val="003D5D49"/>
    <w:pPr>
      <w:ind w:left="0"/>
    </w:pPr>
    <w:rPr>
      <w:noProof/>
    </w:rPr>
  </w:style>
  <w:style w:type="paragraph" w:customStyle="1" w:styleId="R3">
    <w:name w:val="R部署"/>
    <w:basedOn w:val="a"/>
    <w:rsid w:val="003D5D49"/>
    <w:pPr>
      <w:adjustRightInd w:val="0"/>
      <w:snapToGrid w:val="0"/>
      <w:ind w:left="113" w:right="113"/>
      <w:jc w:val="center"/>
    </w:pPr>
    <w:rPr>
      <w:sz w:val="20"/>
      <w:szCs w:val="20"/>
      <w:lang w:bidi="he-IL"/>
    </w:rPr>
  </w:style>
  <w:style w:type="paragraph" w:customStyle="1" w:styleId="RNH1">
    <w:name w:val="R部署_NH"/>
    <w:basedOn w:val="R3"/>
    <w:rsid w:val="003D5D49"/>
    <w:pPr>
      <w:ind w:left="0"/>
    </w:pPr>
    <w:rPr>
      <w:noProof/>
    </w:rPr>
  </w:style>
  <w:style w:type="paragraph" w:customStyle="1" w:styleId="RA">
    <w:name w:val="R郵便番号A"/>
    <w:basedOn w:val="a"/>
    <w:rsid w:val="003D5D49"/>
    <w:pPr>
      <w:adjustRightInd w:val="0"/>
      <w:snapToGrid w:val="0"/>
      <w:spacing w:before="10"/>
      <w:ind w:leftChars="-5" w:left="-5" w:right="-3391"/>
      <w:jc w:val="left"/>
    </w:pPr>
    <w:rPr>
      <w:rFonts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3D5D49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3D5D49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3D5D49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3D5D49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3D5D49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3D5D49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3D5D49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3D5D49"/>
    <w:pPr>
      <w:adjustRightInd w:val="0"/>
      <w:snapToGrid w:val="0"/>
      <w:ind w:left="-510" w:right="-1440" w:firstLine="420"/>
      <w:jc w:val="left"/>
    </w:pPr>
    <w:rPr>
      <w:rFonts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3D5D49"/>
    <w:pPr>
      <w:wordWrap w:val="0"/>
      <w:adjustRightInd w:val="0"/>
      <w:snapToGrid w:val="0"/>
      <w:ind w:left="-420" w:rightChars="-50" w:right="-50" w:hanging="646"/>
      <w:jc w:val="right"/>
    </w:pPr>
    <w:rPr>
      <w:rFonts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3D5D49"/>
    <w:pPr>
      <w:adjustRightInd w:val="0"/>
      <w:snapToGrid w:val="0"/>
      <w:ind w:left="-91" w:right="57"/>
      <w:jc w:val="right"/>
    </w:pPr>
    <w:rPr>
      <w:rFonts w:hAnsi="OCRB"/>
      <w:szCs w:val="20"/>
      <w:lang w:bidi="he-IL"/>
    </w:rPr>
  </w:style>
  <w:style w:type="paragraph" w:styleId="a3">
    <w:name w:val="Balloon Text"/>
    <w:basedOn w:val="a"/>
    <w:link w:val="a4"/>
    <w:semiHidden/>
    <w:rsid w:val="003D5D49"/>
    <w:rPr>
      <w:rFonts w:ascii="Arial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3D5D4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3D5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5D4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3D5D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5D4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%20(x86)\Microsoft%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Office\root\Templates\1041\POSTCARD20.WIZ</Template>
  <TotalTime>2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</dc:creator>
  <cp:keywords/>
  <dc:description/>
  <cp:lastModifiedBy>大王山葵</cp:lastModifiedBy>
  <cp:revision>4</cp:revision>
  <cp:lastPrinted>2020-07-01T14:17:00Z</cp:lastPrinted>
  <dcterms:created xsi:type="dcterms:W3CDTF">2020-07-03T12:58:00Z</dcterms:created>
  <dcterms:modified xsi:type="dcterms:W3CDTF">2020-07-04T23:44:00Z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